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7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7"/>
      </w:tblGrid>
      <w:tr w:rsidR="00FB513C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1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13C" w:rsidRDefault="00407537">
            <w:pPr>
              <w:pStyle w:val="Standard"/>
              <w:ind w:left="1960"/>
              <w:jc w:val="center"/>
            </w:pPr>
            <w:bookmarkStart w:id="0" w:name="_GoBack"/>
            <w:bookmarkEnd w:id="0"/>
            <w:r>
              <w:rPr>
                <w:b/>
                <w:bCs/>
                <w:noProof/>
                <w:color w:val="000000"/>
                <w:sz w:val="26"/>
                <w:szCs w:val="26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21588</wp:posOffset>
                  </wp:positionH>
                  <wp:positionV relativeFrom="paragraph">
                    <wp:posOffset>48892</wp:posOffset>
                  </wp:positionV>
                  <wp:extent cx="1090796" cy="1022399"/>
                  <wp:effectExtent l="0" t="0" r="0" b="6301"/>
                  <wp:wrapNone/>
                  <wp:docPr id="1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 l="20932" t="5249" r="10563" b="5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796" cy="102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00000"/>
                <w:sz w:val="26"/>
                <w:szCs w:val="26"/>
              </w:rPr>
              <w:t>CLUB SPORTIF ET ARTISTIQUE DE LA GENDARMERIE DE LA RÉUNION</w:t>
            </w:r>
          </w:p>
          <w:p w:rsidR="00FB513C" w:rsidRDefault="00FB513C">
            <w:pPr>
              <w:pStyle w:val="Standard"/>
              <w:ind w:left="196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FB513C" w:rsidRDefault="00407537">
            <w:pPr>
              <w:pStyle w:val="Standard"/>
              <w:ind w:left="19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BULLETIN D' INSCRIPTION</w:t>
            </w:r>
          </w:p>
          <w:p w:rsidR="00FB513C" w:rsidRDefault="00407537">
            <w:pPr>
              <w:pStyle w:val="Standard"/>
              <w:ind w:left="1960"/>
              <w:jc w:val="center"/>
            </w:pPr>
            <w:r>
              <w:rPr>
                <w:color w:val="000000"/>
                <w:sz w:val="26"/>
                <w:szCs w:val="26"/>
              </w:rPr>
              <w:t>Valable du 1</w:t>
            </w:r>
            <w:r>
              <w:rPr>
                <w:color w:val="000000"/>
                <w:sz w:val="26"/>
                <w:szCs w:val="26"/>
                <w:vertAlign w:val="superscript"/>
              </w:rPr>
              <w:t>er</w:t>
            </w:r>
            <w:r>
              <w:rPr>
                <w:color w:val="000000"/>
                <w:sz w:val="26"/>
                <w:szCs w:val="26"/>
              </w:rPr>
              <w:t xml:space="preserve"> septembre 2018 au 31 août 2019</w:t>
            </w:r>
          </w:p>
          <w:p w:rsidR="00FB513C" w:rsidRDefault="00FB513C">
            <w:pPr>
              <w:pStyle w:val="Standard"/>
              <w:ind w:left="1960"/>
              <w:jc w:val="center"/>
              <w:rPr>
                <w:color w:val="000000"/>
                <w:sz w:val="12"/>
                <w:szCs w:val="12"/>
              </w:rPr>
            </w:pPr>
          </w:p>
          <w:p w:rsidR="00FB513C" w:rsidRDefault="00407537">
            <w:pPr>
              <w:pStyle w:val="TableContents"/>
              <w:ind w:left="1960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RAIDERS 2000 « Junior »</w:t>
            </w:r>
          </w:p>
        </w:tc>
      </w:tr>
    </w:tbl>
    <w:p w:rsidR="00FB513C" w:rsidRDefault="00FB513C">
      <w:pPr>
        <w:pStyle w:val="Standard"/>
        <w:jc w:val="center"/>
        <w:rPr>
          <w:sz w:val="12"/>
          <w:szCs w:val="12"/>
        </w:rPr>
      </w:pPr>
    </w:p>
    <w:tbl>
      <w:tblPr>
        <w:tblW w:w="11389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1186"/>
        <w:gridCol w:w="854"/>
        <w:gridCol w:w="404"/>
        <w:gridCol w:w="899"/>
        <w:gridCol w:w="484"/>
        <w:gridCol w:w="504"/>
        <w:gridCol w:w="1488"/>
        <w:gridCol w:w="4614"/>
      </w:tblGrid>
      <w:tr w:rsidR="00FB513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0C0C0"/>
              <w:rPr>
                <w:sz w:val="4"/>
                <w:szCs w:val="4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9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CIVILITÉ :    Madame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FFCC99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Monsieur</w:t>
            </w:r>
          </w:p>
        </w:tc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FFCC99"/>
              <w:jc w:val="center"/>
              <w:rPr>
                <w:sz w:val="28"/>
                <w:szCs w:val="28"/>
              </w:rPr>
            </w:pPr>
          </w:p>
        </w:tc>
        <w:tc>
          <w:tcPr>
            <w:tcW w:w="6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:</w:t>
            </w:r>
          </w:p>
        </w:tc>
        <w:tc>
          <w:tcPr>
            <w:tcW w:w="4331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 :</w:t>
            </w:r>
          </w:p>
        </w:tc>
        <w:tc>
          <w:tcPr>
            <w:tcW w:w="46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9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both"/>
            </w:pPr>
            <w:r>
              <w:rPr>
                <w:sz w:val="28"/>
                <w:szCs w:val="28"/>
                <w:u w:val="single"/>
              </w:rPr>
              <w:t>DATE</w:t>
            </w:r>
            <w:r>
              <w:rPr>
                <w:sz w:val="28"/>
                <w:szCs w:val="28"/>
              </w:rPr>
              <w:t xml:space="preserve"> ET </w:t>
            </w:r>
            <w:r>
              <w:rPr>
                <w:sz w:val="28"/>
                <w:szCs w:val="28"/>
                <w:u w:val="single"/>
              </w:rPr>
              <w:t>LIEU</w:t>
            </w:r>
            <w:r>
              <w:rPr>
                <w:sz w:val="28"/>
                <w:szCs w:val="28"/>
              </w:rPr>
              <w:t xml:space="preserve"> DE NAISSANCE :  </w:t>
            </w:r>
          </w:p>
        </w:tc>
        <w:tc>
          <w:tcPr>
            <w:tcW w:w="2476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 :</w:t>
            </w:r>
          </w:p>
        </w:tc>
        <w:tc>
          <w:tcPr>
            <w:tcW w:w="92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 POSTAL :</w:t>
            </w:r>
          </w:p>
        </w:tc>
        <w:tc>
          <w:tcPr>
            <w:tcW w:w="3145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VILLE :</w:t>
            </w:r>
          </w:p>
        </w:tc>
        <w:tc>
          <w:tcPr>
            <w:tcW w:w="46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 :</w:t>
            </w:r>
          </w:p>
        </w:tc>
        <w:tc>
          <w:tcPr>
            <w:tcW w:w="3145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:</w:t>
            </w:r>
          </w:p>
        </w:tc>
        <w:tc>
          <w:tcPr>
            <w:tcW w:w="46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8"/>
                <w:szCs w:val="28"/>
              </w:rPr>
            </w:pPr>
          </w:p>
        </w:tc>
      </w:tr>
    </w:tbl>
    <w:p w:rsidR="00FB513C" w:rsidRDefault="00FB513C">
      <w:pPr>
        <w:rPr>
          <w:vanish/>
        </w:rPr>
      </w:pPr>
    </w:p>
    <w:tbl>
      <w:tblPr>
        <w:tblW w:w="11375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390"/>
        <w:gridCol w:w="7469"/>
        <w:gridCol w:w="441"/>
        <w:gridCol w:w="135"/>
      </w:tblGrid>
      <w:tr w:rsidR="00FB513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1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13C" w:rsidRDefault="00FB513C">
            <w:pPr>
              <w:pStyle w:val="TableContents"/>
              <w:shd w:val="clear" w:color="auto" w:fill="C0C0C0"/>
              <w:rPr>
                <w:sz w:val="4"/>
                <w:szCs w:val="4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13C" w:rsidRDefault="0040753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FAMILLE DE MILITAIRE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13C" w:rsidRDefault="00FB513C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7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13C" w:rsidRDefault="00407537">
            <w:pPr>
              <w:pStyle w:val="TableContents"/>
              <w:jc w:val="right"/>
            </w:pPr>
            <w:r>
              <w:rPr>
                <w:sz w:val="20"/>
                <w:szCs w:val="20"/>
              </w:rPr>
              <w:t xml:space="preserve"> CIVIL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EXTÉRIEUR DÉFENSE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13C" w:rsidRDefault="00FB513C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13C" w:rsidRDefault="00FB513C">
            <w:pPr>
              <w:pStyle w:val="TableContents"/>
              <w:shd w:val="clear" w:color="auto" w:fill="FFCC99"/>
              <w:jc w:val="center"/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3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0C0C0"/>
              <w:jc w:val="both"/>
              <w:rPr>
                <w:sz w:val="4"/>
                <w:szCs w:val="4"/>
              </w:rPr>
            </w:pPr>
          </w:p>
        </w:tc>
      </w:tr>
    </w:tbl>
    <w:p w:rsidR="00FB513C" w:rsidRDefault="00FB513C">
      <w:pPr>
        <w:rPr>
          <w:vanish/>
        </w:rPr>
      </w:pPr>
    </w:p>
    <w:tbl>
      <w:tblPr>
        <w:tblW w:w="11407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4667"/>
        <w:gridCol w:w="406"/>
        <w:gridCol w:w="1598"/>
        <w:gridCol w:w="375"/>
        <w:gridCol w:w="901"/>
        <w:gridCol w:w="788"/>
        <w:gridCol w:w="277"/>
        <w:gridCol w:w="83"/>
        <w:gridCol w:w="1460"/>
        <w:gridCol w:w="475"/>
      </w:tblGrid>
      <w:tr w:rsidR="00FB513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B513C" w:rsidRDefault="0040753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COTISATION FCD</w:t>
            </w:r>
          </w:p>
        </w:tc>
        <w:tc>
          <w:tcPr>
            <w:tcW w:w="2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16,50 €</w:t>
            </w: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89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B513C" w:rsidRDefault="00407537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COTISATION CSAG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15,00 €</w:t>
            </w: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89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</w:rPr>
              <w:t xml:space="preserve">COTISATION SECTION : </w:t>
            </w:r>
            <w:r>
              <w:rPr>
                <w:color w:val="000000"/>
                <w:sz w:val="28"/>
                <w:szCs w:val="28"/>
              </w:rPr>
              <w:t>RAIDERS 2000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68,50 €</w:t>
            </w: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389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SOUS-TOTAL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100,00 €</w:t>
            </w: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FFCC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 SUIS DÉJÀ INSCRIT DANS UN AUTRE CSA (-16,50€)</w:t>
            </w:r>
          </w:p>
        </w:tc>
        <w:tc>
          <w:tcPr>
            <w:tcW w:w="106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2"/>
                <w:szCs w:val="22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FFCC9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 SUIS DÉJÀ INSCRIT DANS UNE AUTRE SECTION DU CSAG (-31.50€)</w:t>
            </w:r>
          </w:p>
        </w:tc>
        <w:tc>
          <w:tcPr>
            <w:tcW w:w="106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2"/>
                <w:szCs w:val="22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FFCC9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SOUHAITE PRENDRE LA LICENCE COMPÉTITION DE LA</w:t>
            </w:r>
          </w:p>
          <w:p w:rsidR="00FB513C" w:rsidRDefault="0040753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FÉDÉRATION FRANÇAISE D'ATHLÉTISME </w:t>
            </w:r>
            <w:r>
              <w:rPr>
                <w:b/>
                <w:bCs/>
                <w:sz w:val="22"/>
                <w:szCs w:val="22"/>
              </w:rPr>
              <w:t>(FFA)       55,00€</w:t>
            </w:r>
          </w:p>
        </w:tc>
        <w:tc>
          <w:tcPr>
            <w:tcW w:w="106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  <w:rPr>
                <w:sz w:val="22"/>
                <w:szCs w:val="22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140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0C0C0"/>
              <w:jc w:val="both"/>
              <w:rPr>
                <w:sz w:val="4"/>
                <w:szCs w:val="4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50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</w:pPr>
            <w:r>
              <w:t>Taille TEE-SHIRT :                                            S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</w:pPr>
            <w:r>
              <w:t>M</w:t>
            </w: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16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</w:pPr>
            <w:r>
              <w:t>L</w:t>
            </w:r>
          </w:p>
        </w:tc>
        <w:tc>
          <w:tcPr>
            <w:tcW w:w="3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</w:pPr>
            <w:r>
              <w:t>XL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FFCC99"/>
              <w:jc w:val="center"/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140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0C0C0"/>
              <w:jc w:val="both"/>
              <w:rPr>
                <w:sz w:val="4"/>
                <w:szCs w:val="4"/>
              </w:rPr>
            </w:pPr>
          </w:p>
        </w:tc>
      </w:tr>
    </w:tbl>
    <w:p w:rsidR="00FB513C" w:rsidRDefault="00FB513C">
      <w:pPr>
        <w:rPr>
          <w:vanish/>
        </w:rPr>
      </w:pPr>
    </w:p>
    <w:tbl>
      <w:tblPr>
        <w:tblW w:w="11427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6232"/>
        <w:gridCol w:w="1003"/>
        <w:gridCol w:w="1111"/>
        <w:gridCol w:w="1202"/>
        <w:gridCol w:w="1484"/>
      </w:tblGrid>
      <w:tr w:rsidR="00FB513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center"/>
            </w:pPr>
            <w:r>
              <w:t>J'atteste avoir répondu négativement au questionnaire médical</w:t>
            </w:r>
          </w:p>
        </w:tc>
        <w:tc>
          <w:tcPr>
            <w:tcW w:w="10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</w:pPr>
            <w:r>
              <w:t>Date :</w:t>
            </w: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</w:pP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right"/>
            </w:pPr>
            <w:r>
              <w:t>Signature :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FE7F5"/>
              <w:jc w:val="center"/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FFCC99"/>
              <w:jc w:val="center"/>
            </w:pPr>
          </w:p>
        </w:tc>
        <w:tc>
          <w:tcPr>
            <w:tcW w:w="1103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center"/>
            </w:pPr>
            <w:r>
              <w:t xml:space="preserve">Je suis nouvel adhérent ou j'ai répondu positivement dans </w:t>
            </w:r>
            <w:r>
              <w:t>l'une des cases du questionnaire médical.</w:t>
            </w:r>
          </w:p>
          <w:p w:rsidR="00FB513C" w:rsidRDefault="00407537">
            <w:pPr>
              <w:pStyle w:val="TableContents"/>
              <w:jc w:val="center"/>
            </w:pPr>
            <w:r>
              <w:t>Je fournis un certificat médical récent m'autorisant la pratique du sport.</w:t>
            </w: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14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FB513C">
            <w:pPr>
              <w:pStyle w:val="TableContents"/>
              <w:shd w:val="clear" w:color="auto" w:fill="C0C0C0"/>
              <w:jc w:val="center"/>
              <w:rPr>
                <w:sz w:val="4"/>
                <w:szCs w:val="4"/>
              </w:rPr>
            </w:pP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14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513C" w:rsidRDefault="00407537">
            <w:pPr>
              <w:pStyle w:val="TableContents"/>
              <w:jc w:val="center"/>
            </w:pPr>
            <w:r>
              <w:t>PIÈCES À JOINDRE IMPÉRATIVEMENT</w:t>
            </w:r>
          </w:p>
        </w:tc>
      </w:tr>
      <w:tr w:rsidR="00FB513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4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13C" w:rsidRDefault="0040753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- 1ère ADHÉSION : CERTIFICAT MÉDICAL AUTORISANT LA PRATIQUE DU SPORT</w:t>
            </w:r>
          </w:p>
          <w:p w:rsidR="00FB513C" w:rsidRDefault="00407537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- ESPÈCES OU CHÈQUE(S) BANCAIRE </w:t>
            </w:r>
            <w:r>
              <w:rPr>
                <w:sz w:val="20"/>
                <w:szCs w:val="20"/>
              </w:rPr>
              <w:t xml:space="preserve">(S)A L'ORDRE DE </w:t>
            </w:r>
            <w:r>
              <w:rPr>
                <w:b/>
                <w:bCs/>
                <w:sz w:val="20"/>
                <w:szCs w:val="20"/>
              </w:rPr>
              <w:t>CSAG RÉUNION</w:t>
            </w:r>
          </w:p>
          <w:p w:rsidR="00FB513C" w:rsidRDefault="00407537">
            <w:pPr>
              <w:pStyle w:val="Standard"/>
              <w:jc w:val="both"/>
              <w:rPr>
                <w:rFonts w:eastAsia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</w:rPr>
              <w:t>L' inscription ne sera validée qu'à réception du dossier complet.</w:t>
            </w:r>
          </w:p>
        </w:tc>
      </w:tr>
    </w:tbl>
    <w:p w:rsidR="00FB513C" w:rsidRDefault="00407537">
      <w:pPr>
        <w:pStyle w:val="Standard"/>
        <w:jc w:val="both"/>
      </w:pPr>
      <w:r>
        <w:rPr>
          <w:rFonts w:eastAsia="Times New Roman" w:cs="Times New Roman"/>
          <w:b/>
          <w:bCs/>
          <w:i/>
          <w:iCs/>
        </w:rPr>
        <w:t>J'atteste avoir pris connaissance du Règlement Intérieur visible sur le site internet</w:t>
      </w:r>
      <w:r>
        <w:rPr>
          <w:rFonts w:eastAsia="Times New Roman" w:cs="Times New Roman"/>
          <w:b/>
          <w:bCs/>
          <w:i/>
          <w:iCs/>
          <w:color w:val="FF0000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FF"/>
        </w:rPr>
        <w:t xml:space="preserve"> https://www.raiders2000.com/en-savoir-plus/reglement-interieur-70483</w:t>
      </w:r>
    </w:p>
    <w:tbl>
      <w:tblPr>
        <w:tblW w:w="1143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8317"/>
      </w:tblGrid>
      <w:tr w:rsidR="00FB513C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13C" w:rsidRDefault="0040753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 :</w:t>
            </w:r>
          </w:p>
        </w:tc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13C" w:rsidRDefault="00407537">
            <w:pPr>
              <w:pStyle w:val="Standard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Représentant légal du mineur nommé ci dessus, je soussigné …...................................................................... autorise mon enfant à pratiquer la course à pied en montagne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au sein du CSAG de la Réunion (section Raiders 2000).</w:t>
            </w:r>
          </w:p>
          <w:p w:rsidR="00FB513C" w:rsidRDefault="00407537">
            <w:pPr>
              <w:pStyle w:val="Standard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SIGNATU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RE DU REPRÉSENTANT LÉGAL :</w:t>
            </w:r>
          </w:p>
        </w:tc>
      </w:tr>
    </w:tbl>
    <w:p w:rsidR="00FB513C" w:rsidRDefault="00FB513C">
      <w:pPr>
        <w:pStyle w:val="Standard"/>
        <w:rPr>
          <w:rFonts w:eastAsia="Times New Roman" w:cs="Times New Roman"/>
          <w:b/>
          <w:bCs/>
          <w:sz w:val="20"/>
          <w:szCs w:val="20"/>
        </w:rPr>
      </w:pPr>
    </w:p>
    <w:sectPr w:rsidR="00FB513C">
      <w:pgSz w:w="11906" w:h="16838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37" w:rsidRDefault="00407537">
      <w:r>
        <w:separator/>
      </w:r>
    </w:p>
  </w:endnote>
  <w:endnote w:type="continuationSeparator" w:id="0">
    <w:p w:rsidR="00407537" w:rsidRDefault="004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37" w:rsidRDefault="00407537">
      <w:r>
        <w:rPr>
          <w:color w:val="000000"/>
        </w:rPr>
        <w:separator/>
      </w:r>
    </w:p>
  </w:footnote>
  <w:footnote w:type="continuationSeparator" w:id="0">
    <w:p w:rsidR="00407537" w:rsidRDefault="0040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513C"/>
    <w:rsid w:val="00407537"/>
    <w:rsid w:val="00FA614F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98C1-0FED-43CA-A3AE-C97EDDA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 mikael</dc:creator>
  <cp:lastModifiedBy>Karine Girard</cp:lastModifiedBy>
  <cp:revision>2</cp:revision>
  <dcterms:created xsi:type="dcterms:W3CDTF">2018-09-19T10:00:00Z</dcterms:created>
  <dcterms:modified xsi:type="dcterms:W3CDTF">2018-09-19T10:00:00Z</dcterms:modified>
</cp:coreProperties>
</file>